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D5" w:rsidRPr="004D31D5" w:rsidRDefault="004D31D5" w:rsidP="004D31D5">
      <w:pPr>
        <w:rPr>
          <w:rFonts w:asciiTheme="majorHAnsi" w:hAnsiTheme="majorHAnsi"/>
          <w:sz w:val="24"/>
          <w:szCs w:val="24"/>
        </w:rPr>
      </w:pPr>
    </w:p>
    <w:p w:rsidR="00363A14" w:rsidRPr="003F56B0" w:rsidRDefault="003F56B0" w:rsidP="004D31D5">
      <w:pPr>
        <w:pStyle w:val="ListParagraph"/>
        <w:spacing w:line="36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r w:rsidRPr="003F56B0">
        <w:rPr>
          <w:rFonts w:asciiTheme="majorHAnsi" w:hAnsiTheme="majorHAnsi"/>
          <w:b/>
          <w:sz w:val="24"/>
          <w:szCs w:val="24"/>
        </w:rPr>
        <w:t>Spat Tag Outdoor Game</w:t>
      </w:r>
    </w:p>
    <w:bookmarkEnd w:id="0"/>
    <w:p w:rsidR="003F56B0" w:rsidRDefault="003F56B0" w:rsidP="004D31D5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</w:p>
    <w:p w:rsidR="003F56B0" w:rsidRDefault="003F56B0" w:rsidP="004D31D5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Students divide approximately into half. Team 1 is oyster larvae. Team 2 is predators. Larvae attempt to reach the ‘spat spots’ before being tagged. If tagged, they must freeze. If they reach a spat spot, they may throw rice to ‘reproduce’.  Each larva must have his/her own spat spot.</w:t>
      </w:r>
    </w:p>
    <w:p w:rsidR="003F56B0" w:rsidRDefault="003F56B0" w:rsidP="004D31D5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</w:p>
    <w:p w:rsidR="003F56B0" w:rsidRPr="003F56B0" w:rsidRDefault="003F56B0" w:rsidP="004D31D5">
      <w:pPr>
        <w:pStyle w:val="ListParagraph"/>
        <w:spacing w:line="360" w:lineRule="auto"/>
        <w:rPr>
          <w:rFonts w:asciiTheme="majorHAnsi" w:hAnsiTheme="majorHAnsi"/>
          <w:b/>
          <w:sz w:val="24"/>
          <w:szCs w:val="24"/>
        </w:rPr>
      </w:pPr>
      <w:r w:rsidRPr="003F56B0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768E79" wp14:editId="574498CD">
                <wp:simplePos x="0" y="0"/>
                <wp:positionH relativeFrom="column">
                  <wp:posOffset>628650</wp:posOffset>
                </wp:positionH>
                <wp:positionV relativeFrom="paragraph">
                  <wp:posOffset>1584960</wp:posOffset>
                </wp:positionV>
                <wp:extent cx="914400" cy="9144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49.5pt;margin-top:124.8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" fillcolor="#4f81bd [3204]" strokecolor="#243f60 [1604]" strokeweight="2pt"/>
            </w:pict>
          </mc:Fallback>
        </mc:AlternateContent>
      </w:r>
      <w:r w:rsidRPr="003F56B0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A6D4B9" wp14:editId="043BBEC3">
                <wp:simplePos x="0" y="0"/>
                <wp:positionH relativeFrom="column">
                  <wp:posOffset>628650</wp:posOffset>
                </wp:positionH>
                <wp:positionV relativeFrom="paragraph">
                  <wp:posOffset>2785110</wp:posOffset>
                </wp:positionV>
                <wp:extent cx="914400" cy="9144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49.5pt;margin-top:219.3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" fillcolor="#4f81bd [3204]" strokecolor="#243f60 [1604]" strokeweight="2pt"/>
            </w:pict>
          </mc:Fallback>
        </mc:AlternateContent>
      </w:r>
      <w:r w:rsidRPr="003F56B0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11F491" wp14:editId="62E01B37">
                <wp:simplePos x="0" y="0"/>
                <wp:positionH relativeFrom="column">
                  <wp:posOffset>628650</wp:posOffset>
                </wp:positionH>
                <wp:positionV relativeFrom="paragraph">
                  <wp:posOffset>403860</wp:posOffset>
                </wp:positionV>
                <wp:extent cx="914400" cy="9144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49.5pt;margin-top:31.8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" fillcolor="#4f81bd [3204]" strokecolor="#243f60 [1604]" strokeweight="2pt"/>
            </w:pict>
          </mc:Fallback>
        </mc:AlternateContent>
      </w:r>
      <w:r w:rsidRPr="003F56B0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810432" wp14:editId="528ABC44">
                <wp:simplePos x="0" y="0"/>
                <wp:positionH relativeFrom="column">
                  <wp:posOffset>628650</wp:posOffset>
                </wp:positionH>
                <wp:positionV relativeFrom="paragraph">
                  <wp:posOffset>3861435</wp:posOffset>
                </wp:positionV>
                <wp:extent cx="914400" cy="9144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49.5pt;margin-top:304.05pt;width:1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" fillcolor="#4f81bd [3204]" strokecolor="#243f60 [1604]" strokeweight="2pt"/>
            </w:pict>
          </mc:Fallback>
        </mc:AlternateContent>
      </w:r>
      <w:r w:rsidRPr="003F56B0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656F32" wp14:editId="6167999E">
                <wp:simplePos x="0" y="0"/>
                <wp:positionH relativeFrom="column">
                  <wp:posOffset>3533775</wp:posOffset>
                </wp:positionH>
                <wp:positionV relativeFrom="paragraph">
                  <wp:posOffset>480060</wp:posOffset>
                </wp:positionV>
                <wp:extent cx="914400" cy="914400"/>
                <wp:effectExtent l="0" t="0" r="19050" b="19050"/>
                <wp:wrapNone/>
                <wp:docPr id="6" name="Pi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pi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 6" o:spid="_x0000_s1026" style="position:absolute;margin-left:278.25pt;margin-top:37.8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" path="m914400,457200v,252505,-204695,457200,-457200,457200c204695,914400,,709705,,457200,,204695,204695,,457200,r,457200l914400,457200xe" fillcolor="#4f81bd [3204]" strokecolor="#243f60 [1604]" strokeweight="2pt">
                <v:path arrowok="t" o:connecttype="custom" o:connectlocs="914400,457200;457200,914400;0,457200;457200,0;457200,457200;914400,457200" o:connectangles="0,0,0,0,0,0"/>
              </v:shape>
            </w:pict>
          </mc:Fallback>
        </mc:AlternateContent>
      </w:r>
      <w:r w:rsidRPr="003F56B0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D350A" wp14:editId="04689707">
                <wp:simplePos x="0" y="0"/>
                <wp:positionH relativeFrom="column">
                  <wp:posOffset>3695700</wp:posOffset>
                </wp:positionH>
                <wp:positionV relativeFrom="paragraph">
                  <wp:posOffset>1518285</wp:posOffset>
                </wp:positionV>
                <wp:extent cx="914400" cy="914400"/>
                <wp:effectExtent l="0" t="0" r="19050" b="19050"/>
                <wp:wrapNone/>
                <wp:docPr id="5" name="Pi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pi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 5" o:spid="_x0000_s1026" style="position:absolute;margin-left:291pt;margin-top:119.5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" path="m914400,457200v,252505,-204695,457200,-457200,457200c204695,914400,,709705,,457200,,204695,204695,,457200,r,457200l914400,457200xe" fillcolor="#4f81bd [3204]" strokecolor="#243f60 [1604]" strokeweight="2pt">
                <v:path arrowok="t" o:connecttype="custom" o:connectlocs="914400,457200;457200,914400;0,457200;457200,0;457200,457200;914400,457200" o:connectangles="0,0,0,0,0,0"/>
              </v:shape>
            </w:pict>
          </mc:Fallback>
        </mc:AlternateContent>
      </w:r>
      <w:r w:rsidRPr="003F56B0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6AB94" wp14:editId="52A123E8">
                <wp:simplePos x="0" y="0"/>
                <wp:positionH relativeFrom="column">
                  <wp:posOffset>3800475</wp:posOffset>
                </wp:positionH>
                <wp:positionV relativeFrom="paragraph">
                  <wp:posOffset>2680335</wp:posOffset>
                </wp:positionV>
                <wp:extent cx="914400" cy="914400"/>
                <wp:effectExtent l="0" t="0" r="19050" b="19050"/>
                <wp:wrapNone/>
                <wp:docPr id="7" name="Pi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pi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 7" o:spid="_x0000_s1026" style="position:absolute;margin-left:299.25pt;margin-top:211.0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" path="m914400,457200v,252505,-204695,457200,-457200,457200c204695,914400,,709705,,457200,,204695,204695,,457200,r,457200l914400,457200xe" fillcolor="#4f81bd [3204]" strokecolor="#243f60 [1604]" strokeweight="2pt">
                <v:path arrowok="t" o:connecttype="custom" o:connectlocs="914400,457200;457200,914400;0,457200;457200,0;457200,457200;914400,457200" o:connectangles="0,0,0,0,0,0"/>
              </v:shape>
            </w:pict>
          </mc:Fallback>
        </mc:AlternateContent>
      </w:r>
      <w:r w:rsidRPr="003F56B0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EB5EA4" wp14:editId="029A6783">
                <wp:simplePos x="0" y="0"/>
                <wp:positionH relativeFrom="column">
                  <wp:posOffset>3905250</wp:posOffset>
                </wp:positionH>
                <wp:positionV relativeFrom="paragraph">
                  <wp:posOffset>3870960</wp:posOffset>
                </wp:positionV>
                <wp:extent cx="914400" cy="914400"/>
                <wp:effectExtent l="0" t="0" r="19050" b="19050"/>
                <wp:wrapNone/>
                <wp:docPr id="8" name="Pi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pi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 8" o:spid="_x0000_s1026" style="position:absolute;margin-left:307.5pt;margin-top:304.8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" path="m914400,457200v,252505,-204695,457200,-457200,457200c204695,914400,,709705,,457200,,204695,204695,,457200,r,457200l914400,457200xe" fillcolor="#4f81bd [3204]" strokecolor="#243f60 [1604]" strokeweight="2pt">
                <v:path arrowok="t" o:connecttype="custom" o:connectlocs="914400,457200;457200,914400;0,457200;457200,0;457200,457200;914400,457200" o:connectangles="0,0,0,0,0,0"/>
              </v:shape>
            </w:pict>
          </mc:Fallback>
        </mc:AlternateContent>
      </w:r>
      <w:r w:rsidRPr="003F56B0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1CD53" wp14:editId="26AEE6F6">
                <wp:simplePos x="0" y="0"/>
                <wp:positionH relativeFrom="column">
                  <wp:posOffset>5410200</wp:posOffset>
                </wp:positionH>
                <wp:positionV relativeFrom="paragraph">
                  <wp:posOffset>480060</wp:posOffset>
                </wp:positionV>
                <wp:extent cx="914400" cy="914400"/>
                <wp:effectExtent l="0" t="0" r="0" b="0"/>
                <wp:wrapNone/>
                <wp:docPr id="1" name="Multipl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1" o:spid="_x0000_s1026" style="position:absolute;margin-left:426pt;margin-top:37.8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" path="m143578,295654l295654,143578,457200,305125,618746,143578,770822,295654,609275,457200,770822,618746,618746,770822,457200,609275,295654,770822,143578,618746,305125,457200,143578,295654xe" fillcolor="#4f81bd [3204]" strokecolor="#243f60 [1604]" strokeweight="2pt"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  <w:r w:rsidRPr="003F56B0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F34E0" wp14:editId="73FC301E">
                <wp:simplePos x="0" y="0"/>
                <wp:positionH relativeFrom="column">
                  <wp:posOffset>5353050</wp:posOffset>
                </wp:positionH>
                <wp:positionV relativeFrom="paragraph">
                  <wp:posOffset>1623060</wp:posOffset>
                </wp:positionV>
                <wp:extent cx="914400" cy="914400"/>
                <wp:effectExtent l="0" t="0" r="0" b="0"/>
                <wp:wrapNone/>
                <wp:docPr id="2" name="Multipl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2" o:spid="_x0000_s1026" style="position:absolute;margin-left:421.5pt;margin-top:127.8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" path="m143578,295654l295654,143578,457200,305125,618746,143578,770822,295654,609275,457200,770822,618746,618746,770822,457200,609275,295654,770822,143578,618746,305125,457200,143578,295654xe" fillcolor="#4f81bd [3204]" strokecolor="#243f60 [1604]" strokeweight="2pt"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  <w:r w:rsidRPr="003F56B0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ED853" wp14:editId="164DB183">
                <wp:simplePos x="0" y="0"/>
                <wp:positionH relativeFrom="column">
                  <wp:posOffset>5353050</wp:posOffset>
                </wp:positionH>
                <wp:positionV relativeFrom="paragraph">
                  <wp:posOffset>2785110</wp:posOffset>
                </wp:positionV>
                <wp:extent cx="914400" cy="914400"/>
                <wp:effectExtent l="0" t="0" r="0" b="0"/>
                <wp:wrapNone/>
                <wp:docPr id="3" name="Multipl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" o:spid="_x0000_s1026" style="position:absolute;margin-left:421.5pt;margin-top:219.3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" path="m143578,295654l295654,143578,457200,305125,618746,143578,770822,295654,609275,457200,770822,618746,618746,770822,457200,609275,295654,770822,143578,618746,305125,457200,143578,295654xe" fillcolor="#4f81bd [3204]" strokecolor="#243f60 [1604]" strokeweight="2pt"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  <w:r w:rsidRPr="003F56B0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F9B66" wp14:editId="2F19635C">
                <wp:simplePos x="0" y="0"/>
                <wp:positionH relativeFrom="column">
                  <wp:posOffset>5353050</wp:posOffset>
                </wp:positionH>
                <wp:positionV relativeFrom="paragraph">
                  <wp:posOffset>3928110</wp:posOffset>
                </wp:positionV>
                <wp:extent cx="914400" cy="914400"/>
                <wp:effectExtent l="0" t="0" r="0" b="0"/>
                <wp:wrapNone/>
                <wp:docPr id="4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4" o:spid="_x0000_s1026" style="position:absolute;margin-left:421.5pt;margin-top:309.3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" path="m143578,295654l295654,143578,457200,305125,618746,143578,770822,295654,609275,457200,770822,618746,618746,770822,457200,609275,295654,770822,143578,618746,305125,457200,143578,295654xe" fillcolor="#4f81bd [3204]" strokecolor="#243f60 [1604]" strokeweight="2pt"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  <w:r w:rsidRPr="003F56B0">
        <w:rPr>
          <w:rFonts w:asciiTheme="majorHAnsi" w:hAnsiTheme="majorHAnsi"/>
          <w:b/>
          <w:sz w:val="24"/>
          <w:szCs w:val="24"/>
        </w:rPr>
        <w:t>L</w:t>
      </w:r>
      <w:r>
        <w:rPr>
          <w:rFonts w:asciiTheme="majorHAnsi" w:hAnsiTheme="majorHAnsi"/>
          <w:b/>
          <w:sz w:val="24"/>
          <w:szCs w:val="24"/>
        </w:rPr>
        <w:t>arvae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Predators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3F56B0">
        <w:rPr>
          <w:rFonts w:asciiTheme="majorHAnsi" w:hAnsiTheme="majorHAnsi"/>
          <w:b/>
          <w:sz w:val="24"/>
          <w:szCs w:val="24"/>
        </w:rPr>
        <w:t>Spat Spots</w:t>
      </w:r>
    </w:p>
    <w:sectPr w:rsidR="003F56B0" w:rsidRPr="003F56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2C" w:rsidRDefault="0091722C" w:rsidP="00D90603">
      <w:pPr>
        <w:spacing w:after="0" w:line="240" w:lineRule="auto"/>
      </w:pPr>
      <w:r>
        <w:separator/>
      </w:r>
    </w:p>
  </w:endnote>
  <w:endnote w:type="continuationSeparator" w:id="0">
    <w:p w:rsidR="0091722C" w:rsidRDefault="0091722C" w:rsidP="00D9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421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0603" w:rsidRDefault="00D90603" w:rsidP="00D90603">
        <w:pPr>
          <w:pStyle w:val="Footer"/>
          <w:rPr>
            <w:noProof/>
          </w:rPr>
        </w:pPr>
      </w:p>
      <w:sdt>
        <w:sdtPr>
          <w:id w:val="383835423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D90603" w:rsidRDefault="00D90603" w:rsidP="00D90603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9CC7AFE" wp14:editId="44973FA2">
                  <wp:simplePos x="0" y="0"/>
                  <wp:positionH relativeFrom="column">
                    <wp:posOffset>5548630</wp:posOffset>
                  </wp:positionH>
                  <wp:positionV relativeFrom="paragraph">
                    <wp:posOffset>21590</wp:posOffset>
                  </wp:positionV>
                  <wp:extent cx="1038225" cy="752475"/>
                  <wp:effectExtent l="0" t="0" r="9525" b="9525"/>
                  <wp:wrapTight wrapText="bothSides">
                    <wp:wrapPolygon edited="0">
                      <wp:start x="0" y="0"/>
                      <wp:lineTo x="0" y="21327"/>
                      <wp:lineTo x="21402" y="21327"/>
                      <wp:lineTo x="21402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:rsidR="00D90603" w:rsidRPr="00D90603" w:rsidRDefault="00D90603" w:rsidP="00D90603">
            <w:pPr>
              <w:pStyle w:val="Footer"/>
              <w:rPr>
                <w:noProof/>
              </w:rPr>
            </w:pPr>
            <w:r>
              <w:tab/>
            </w:r>
            <w:r>
              <w:rPr>
                <w:rFonts w:eastAsia="Times New Roman"/>
                <w:sz w:val="20"/>
                <w:szCs w:val="16"/>
              </w:rPr>
              <w:t>www.gardensalishsea.org</w:t>
            </w:r>
          </w:p>
          <w:p w:rsidR="00D90603" w:rsidRDefault="00D90603" w:rsidP="00D90603">
            <w:pPr>
              <w:pStyle w:val="Footer"/>
              <w:jc w:val="center"/>
            </w:pPr>
            <w:r w:rsidRPr="001903D1">
              <w:rPr>
                <w:rFonts w:eastAsia="Times New Roman"/>
                <w:sz w:val="20"/>
                <w:szCs w:val="16"/>
              </w:rPr>
              <w:t>All rights reserved © Garden o</w:t>
            </w:r>
            <w:r>
              <w:rPr>
                <w:rFonts w:eastAsia="Times New Roman"/>
                <w:sz w:val="20"/>
                <w:szCs w:val="16"/>
              </w:rPr>
              <w:t>f the Salish Sea Curriculum 2017</w:t>
            </w:r>
          </w:p>
        </w:sdtContent>
      </w:sdt>
    </w:sdtContent>
  </w:sdt>
  <w:p w:rsidR="00D90603" w:rsidRDefault="00D90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2C" w:rsidRDefault="0091722C" w:rsidP="00D90603">
      <w:pPr>
        <w:spacing w:after="0" w:line="240" w:lineRule="auto"/>
      </w:pPr>
      <w:r>
        <w:separator/>
      </w:r>
    </w:p>
  </w:footnote>
  <w:footnote w:type="continuationSeparator" w:id="0">
    <w:p w:rsidR="0091722C" w:rsidRDefault="0091722C" w:rsidP="00D9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03" w:rsidRPr="000A7F48" w:rsidRDefault="00D90603" w:rsidP="00D90603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85AEEA" wp14:editId="0A94144D">
          <wp:simplePos x="0" y="0"/>
          <wp:positionH relativeFrom="column">
            <wp:posOffset>-102870</wp:posOffset>
          </wp:positionH>
          <wp:positionV relativeFrom="paragraph">
            <wp:posOffset>-121920</wp:posOffset>
          </wp:positionV>
          <wp:extent cx="748665" cy="1137920"/>
          <wp:effectExtent l="0" t="0" r="0" b="5080"/>
          <wp:wrapSquare wrapText="bothSides"/>
          <wp:docPr id="1063" name="Picture 1063" descr="Logo (LARG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Logo (LARG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90603" w:rsidRDefault="00D90603">
    <w:pPr>
      <w:pStyle w:val="Header"/>
    </w:pPr>
  </w:p>
  <w:p w:rsidR="00D90603" w:rsidRDefault="00D906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E0B"/>
    <w:multiLevelType w:val="hybridMultilevel"/>
    <w:tmpl w:val="F4E0D7AC"/>
    <w:lvl w:ilvl="0" w:tplc="E5A214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E7F22"/>
    <w:multiLevelType w:val="hybridMultilevel"/>
    <w:tmpl w:val="06D2F6D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51641"/>
    <w:multiLevelType w:val="hybridMultilevel"/>
    <w:tmpl w:val="38FA2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B0"/>
    <w:rsid w:val="000B3C49"/>
    <w:rsid w:val="001F33DF"/>
    <w:rsid w:val="00363A14"/>
    <w:rsid w:val="003F56B0"/>
    <w:rsid w:val="004D31D5"/>
    <w:rsid w:val="0079107B"/>
    <w:rsid w:val="0091722C"/>
    <w:rsid w:val="00D90603"/>
    <w:rsid w:val="00E1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603"/>
  </w:style>
  <w:style w:type="paragraph" w:styleId="Footer">
    <w:name w:val="footer"/>
    <w:basedOn w:val="Normal"/>
    <w:link w:val="FooterChar"/>
    <w:uiPriority w:val="99"/>
    <w:unhideWhenUsed/>
    <w:rsid w:val="00D90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603"/>
  </w:style>
  <w:style w:type="paragraph" w:styleId="BalloonText">
    <w:name w:val="Balloon Text"/>
    <w:basedOn w:val="Normal"/>
    <w:link w:val="BalloonTextChar"/>
    <w:uiPriority w:val="99"/>
    <w:semiHidden/>
    <w:unhideWhenUsed/>
    <w:rsid w:val="00D9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603"/>
  </w:style>
  <w:style w:type="paragraph" w:styleId="Footer">
    <w:name w:val="footer"/>
    <w:basedOn w:val="Normal"/>
    <w:link w:val="FooterChar"/>
    <w:uiPriority w:val="99"/>
    <w:unhideWhenUsed/>
    <w:rsid w:val="00D90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603"/>
  </w:style>
  <w:style w:type="paragraph" w:styleId="BalloonText">
    <w:name w:val="Balloon Text"/>
    <w:basedOn w:val="Normal"/>
    <w:link w:val="BalloonTextChar"/>
    <w:uiPriority w:val="99"/>
    <w:semiHidden/>
    <w:unhideWhenUsed/>
    <w:rsid w:val="00D9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\Documents\GSSC\17_nb_fil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17_nb_fileTemplate.dotx</Template>
  <TotalTime>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Bird</dc:creator>
  <cp:lastModifiedBy>Kathryn Bird</cp:lastModifiedBy>
  <cp:revision>1</cp:revision>
  <dcterms:created xsi:type="dcterms:W3CDTF">2017-07-02T05:22:00Z</dcterms:created>
  <dcterms:modified xsi:type="dcterms:W3CDTF">2017-07-02T05:31:00Z</dcterms:modified>
</cp:coreProperties>
</file>